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bookmarkStart w:id="0" w:name="_GoBack"/>
      <w:bookmarkEnd w:id="0"/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Vloga za pridobitev dovoljenja za izvajanje televizijske dejavnosti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I. Podatki o vložniku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podatki o izdajatelju televizijskega programa:</w:t>
      </w:r>
    </w:p>
    <w:p w:rsidR="00B45E6C" w:rsidRPr="00B45E6C" w:rsidRDefault="00E75021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</w:t>
      </w:r>
      <w:r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besedilo -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</w:t>
      </w:r>
      <w:r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naziv pravne oz. fizične osebe, sedež (naslov)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(ime vložnika)</w:t>
      </w:r>
    </w:p>
    <w:p w:rsidR="00B45E6C" w:rsidRPr="00B45E6C" w:rsidRDefault="00E75021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</w:t>
      </w:r>
      <w:r w:rsidR="00F2151E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b</w:t>
      </w:r>
      <w:r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esedilo</w:t>
      </w:r>
      <w:r w:rsidR="00F2151E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-</w:t>
      </w:r>
      <w:r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ime, priimek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(navedba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zakonitega zastopnika ali morebitnega pooblaščenca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)</w:t>
      </w:r>
    </w:p>
    <w:p w:rsidR="00B45E6C" w:rsidRPr="00B45E6C" w:rsidRDefault="00E75021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</w:t>
      </w:r>
      <w:r w:rsidR="00F2151E"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tevilo</w:t>
      </w:r>
      <w:r w:rsidR="00F2151E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-</w:t>
      </w:r>
      <w:r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xxxxxxx000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(matična številka)</w:t>
      </w:r>
    </w:p>
    <w:p w:rsidR="00B45E6C" w:rsidRPr="00B45E6C" w:rsidRDefault="00B45E6C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dejavnosti, ki jo namerava</w:t>
      </w:r>
      <w:r w:rsidR="00E75021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izdajatelj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izvajati</w:t>
      </w:r>
      <w:r w:rsidR="00E75021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="00E75021"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</w:t>
      </w:r>
      <w:r w:rsidR="00F2151E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besedilo -</w:t>
      </w:r>
      <w:r w:rsidR="00E75021"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</w:t>
      </w:r>
      <w:r w:rsidR="00E75021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televizijska</w:t>
      </w:r>
      <w:r w:rsidR="00E75021"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="00E75021"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</w:p>
    <w:p w:rsidR="00B45E6C" w:rsidRPr="00B45E6C" w:rsidRDefault="00B45E6C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televizijskega programa, ki ga bo izdajatelj razširjal s svojo dejavnostjo</w:t>
      </w:r>
      <w:r w:rsidR="00E75021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="00E75021"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</w:t>
      </w:r>
      <w:r w:rsidR="00E75021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besedilo (ime programa, kot je zapisano v razvidu medije</w:t>
      </w:r>
      <w:r w:rsidR="00F2151E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v)</w:t>
      </w:r>
      <w:r w:rsidR="00E75021"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="00E75021"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II. Osnovne programske zahteve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outlineLvl w:val="1"/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>1.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ab/>
        <w:t>Minimalni dnevni oddajni čas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vertAlign w:val="superscript"/>
          <w:lang w:val="sl-SI" w:eastAsia="sl-SI"/>
        </w:rPr>
        <w:footnoteReference w:id="1"/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 xml:space="preserve"> (trajanje programa)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ur na dan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>Minimalno število dni predvajanja programa v enem tednu</w:t>
      </w: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dni na teden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3.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Opis programa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a.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namen izdajanja programa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strategija, politika in vizija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občinstvo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območje razširjanja programa in njegova vloga na tem območju.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left" w:pos="18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b.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temeljna vsebinska izhodišča za delovanje medija (programa)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prednostne vsebinske usmeritve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žanrska in tematska raznovrstnost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kratek opis prevladujočih (rednih, periodičnih) programskih vsebin,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oblike obveščanja javnosti in možnosti za neposredno sodelovanje javnosti v programu.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</w:tbl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tabs>
          <w:tab w:val="left" w:pos="720"/>
        </w:tabs>
        <w:spacing w:line="240" w:lineRule="auto"/>
        <w:ind w:left="705" w:hanging="705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4.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Minimalna tedenska povprečja deležev posameznih zvrsti programskih vsebin</w:t>
      </w:r>
      <w:r w:rsidRPr="00B45E6C">
        <w:rPr>
          <w:rFonts w:ascii="Calibri" w:eastAsia="Times New Roman" w:hAnsi="Calibri" w:cs="Tahoma"/>
          <w:bCs/>
          <w:color w:val="000000"/>
          <w:position w:val="4"/>
          <w:sz w:val="22"/>
          <w:vertAlign w:val="superscript"/>
          <w:lang w:val="sl-SI" w:eastAsia="sl-SI"/>
        </w:rPr>
        <w:footnoteReference w:id="2"/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 xml:space="preserve"> v dnevnem oddajnem času</w:t>
      </w:r>
      <w:r w:rsidRPr="00B45E6C">
        <w:rPr>
          <w:rFonts w:ascii="Calibri" w:eastAsia="Times New Roman" w:hAnsi="Calibri" w:cs="Tahoma"/>
          <w:bCs/>
          <w:color w:val="000000"/>
          <w:sz w:val="22"/>
          <w:vertAlign w:val="superscript"/>
          <w:lang w:val="sl-SI" w:eastAsia="sl-SI"/>
        </w:rPr>
        <w:footnoteReference w:id="3"/>
      </w:r>
    </w:p>
    <w:p w:rsidR="00B45E6C" w:rsidRPr="00B45E6C" w:rsidRDefault="00B45E6C" w:rsidP="00B45E6C">
      <w:pPr>
        <w:widowControl/>
        <w:tabs>
          <w:tab w:val="left" w:pos="5233"/>
        </w:tabs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  <w:tab w:val="left" w:pos="360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5.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Minimalno tedensko povprečje deležev lastne produkcije v dnevnem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4"/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keepNext/>
        <w:widowControl/>
        <w:spacing w:line="240" w:lineRule="auto"/>
        <w:ind w:left="705" w:hanging="705"/>
        <w:jc w:val="both"/>
        <w:outlineLvl w:val="1"/>
        <w:rPr>
          <w:rFonts w:ascii="Calibri" w:eastAsia="Times New Roman" w:hAnsi="Calibri" w:cs="Tahoma"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t>6.</w:t>
      </w: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tab/>
        <w:t>Minimalna tedenska povprečja deležev posameznih zvrsti programskih vsebin lastne produkcije v dnevnem oddajnem času</w:t>
      </w:r>
      <w:r w:rsidRPr="00B45E6C">
        <w:rPr>
          <w:rFonts w:ascii="Calibri" w:eastAsia="Times New Roman" w:hAnsi="Calibri" w:cs="Tahoma"/>
          <w:iCs/>
          <w:color w:val="000000"/>
          <w:sz w:val="22"/>
          <w:vertAlign w:val="superscript"/>
          <w:lang w:val="sl-SI" w:eastAsia="sl-SI"/>
        </w:rPr>
        <w:footnoteReference w:id="5"/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tabs>
          <w:tab w:val="left" w:pos="3600"/>
        </w:tabs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 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3. 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4. 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5. 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6. 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7. 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8. 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</w:t>
      </w:r>
      <w:r w:rsidR="00C70066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5" w:hanging="705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>7.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ab/>
        <w:t>Minimalno tedensko povprečje deležev dnevno predvajane slovenske glasbe oziroma glasbene produkcije slovenskih ustvarjalcev in poustvarjalcev glede na vso dnevno predvajano glasbo</w:t>
      </w:r>
      <w:r w:rsidRPr="00B45E6C">
        <w:rPr>
          <w:rFonts w:ascii="Calibri" w:eastAsia="Times New Roman" w:hAnsi="Calibri" w:cs="Tahoma"/>
          <w:color w:val="000000"/>
          <w:sz w:val="22"/>
          <w:vertAlign w:val="superscript"/>
          <w:lang w:val="sl-SI"/>
        </w:rPr>
        <w:footnoteReference w:id="6"/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8.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Minimalni delež produkcije slovenskih avdiovizualnih del v letnem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7"/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36" w:rsidRDefault="00E94036" w:rsidP="00184F9B">
      <w:pPr>
        <w:spacing w:line="240" w:lineRule="auto"/>
      </w:pPr>
      <w:r>
        <w:separator/>
      </w:r>
    </w:p>
  </w:endnote>
  <w:endnote w:type="continuationSeparator" w:id="0">
    <w:p w:rsidR="00E94036" w:rsidRDefault="00E94036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145EF" w:rsidRPr="006145EF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4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145EF" w:rsidRPr="006145EF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4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145EF" w:rsidRPr="006145EF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145EF" w:rsidRPr="006145EF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4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36" w:rsidRDefault="00E94036" w:rsidP="00184F9B">
      <w:pPr>
        <w:spacing w:line="240" w:lineRule="auto"/>
      </w:pPr>
      <w:r>
        <w:separator/>
      </w:r>
    </w:p>
  </w:footnote>
  <w:footnote w:type="continuationSeparator" w:id="0">
    <w:p w:rsidR="00E94036" w:rsidRDefault="00E94036" w:rsidP="00184F9B">
      <w:pPr>
        <w:spacing w:line="240" w:lineRule="auto"/>
      </w:pPr>
      <w:r>
        <w:continuationSeparator/>
      </w:r>
    </w:p>
  </w:footnote>
  <w:footnote w:id="1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čas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pomeni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skupno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vsebin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ki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posamezen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televizijski</w:t>
      </w:r>
      <w:proofErr w:type="spellEnd"/>
      <w:r w:rsidRPr="007B00C5">
        <w:rPr>
          <w:rFonts w:cs="Arial"/>
          <w:sz w:val="16"/>
          <w:szCs w:val="16"/>
        </w:rPr>
        <w:t xml:space="preserve"> program </w:t>
      </w:r>
      <w:proofErr w:type="spellStart"/>
      <w:r w:rsidRPr="007B00C5">
        <w:rPr>
          <w:rFonts w:cs="Arial"/>
          <w:sz w:val="16"/>
          <w:szCs w:val="16"/>
        </w:rPr>
        <w:t>razširja</w:t>
      </w:r>
      <w:proofErr w:type="spellEnd"/>
      <w:r w:rsidRPr="007B00C5">
        <w:rPr>
          <w:rFonts w:cs="Arial"/>
          <w:sz w:val="16"/>
          <w:szCs w:val="16"/>
        </w:rPr>
        <w:t xml:space="preserve"> od 0 do 24. </w:t>
      </w:r>
      <w:proofErr w:type="spellStart"/>
      <w:proofErr w:type="gramStart"/>
      <w:r w:rsidRPr="007B00C5">
        <w:rPr>
          <w:rFonts w:cs="Arial"/>
          <w:sz w:val="16"/>
          <w:szCs w:val="16"/>
        </w:rPr>
        <w:t>ure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dneva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2">
    <w:p w:rsidR="00B45E6C" w:rsidRPr="00B45E6C" w:rsidRDefault="00B45E6C" w:rsidP="00B45E6C">
      <w:pPr>
        <w:pStyle w:val="Telobesedila"/>
        <w:rPr>
          <w:rFonts w:ascii="Calibri" w:hAnsi="Calibri" w:cs="Arial"/>
          <w:b/>
          <w:bCs/>
          <w:color w:val="000000"/>
        </w:rPr>
      </w:pPr>
      <w:r w:rsidRPr="00B45E6C">
        <w:rPr>
          <w:rStyle w:val="Sprotnaopomba-sklic"/>
          <w:rFonts w:ascii="Calibri" w:hAnsi="Calibri" w:cs="Arial"/>
          <w:sz w:val="16"/>
          <w:szCs w:val="16"/>
        </w:rPr>
        <w:footnoteRef/>
      </w:r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Programske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zvrsti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so </w:t>
      </w:r>
      <w:proofErr w:type="spellStart"/>
      <w:r w:rsidRPr="00B45E6C">
        <w:rPr>
          <w:rFonts w:ascii="Calibri" w:hAnsi="Calibri" w:cs="Arial"/>
          <w:sz w:val="16"/>
          <w:szCs w:val="16"/>
        </w:rPr>
        <w:t>opredeljene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B45E6C">
        <w:rPr>
          <w:rFonts w:ascii="Calibri" w:hAnsi="Calibri" w:cs="Arial"/>
          <w:sz w:val="16"/>
          <w:szCs w:val="16"/>
        </w:rPr>
        <w:t>Pravilniku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B45E6C">
        <w:rPr>
          <w:rFonts w:ascii="Calibri" w:hAnsi="Calibri" w:cs="Arial"/>
          <w:sz w:val="16"/>
          <w:szCs w:val="16"/>
        </w:rPr>
        <w:t>merilih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za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opredelitev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vsebin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lastne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produkcije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(Ur. l. RS, </w:t>
      </w:r>
      <w:proofErr w:type="spellStart"/>
      <w:r w:rsidRPr="00B45E6C">
        <w:rPr>
          <w:rFonts w:ascii="Calibri" w:hAnsi="Calibri" w:cs="Arial"/>
          <w:sz w:val="16"/>
          <w:szCs w:val="16"/>
        </w:rPr>
        <w:t>št</w:t>
      </w:r>
      <w:proofErr w:type="spellEnd"/>
      <w:r w:rsidRPr="00B45E6C">
        <w:rPr>
          <w:rFonts w:ascii="Calibri" w:hAnsi="Calibri" w:cs="Arial"/>
          <w:sz w:val="16"/>
          <w:szCs w:val="16"/>
        </w:rPr>
        <w:t>. 77/02).</w:t>
      </w:r>
    </w:p>
  </w:footnote>
  <w:footnote w:id="3">
    <w:p w:rsidR="00B45E6C" w:rsidRPr="007B00C5" w:rsidRDefault="00B45E6C" w:rsidP="00B45E6C">
      <w:pPr>
        <w:pStyle w:val="Sprotnaopomba-besedilo"/>
        <w:jc w:val="both"/>
        <w:rPr>
          <w:rFonts w:cs="Arial"/>
          <w:bCs/>
          <w:color w:val="000000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4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definiran</w:t>
      </w:r>
      <w:proofErr w:type="spellEnd"/>
      <w:r w:rsidRPr="007B00C5">
        <w:rPr>
          <w:rFonts w:cs="Arial"/>
          <w:sz w:val="16"/>
          <w:szCs w:val="16"/>
        </w:rPr>
        <w:t xml:space="preserve"> v 85.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Zakona</w:t>
      </w:r>
      <w:proofErr w:type="spellEnd"/>
      <w:r w:rsidRPr="007B00C5">
        <w:rPr>
          <w:rFonts w:cs="Arial"/>
          <w:sz w:val="16"/>
          <w:szCs w:val="16"/>
        </w:rPr>
        <w:t xml:space="preserve"> o </w:t>
      </w:r>
      <w:proofErr w:type="spellStart"/>
      <w:r w:rsidRPr="007B00C5">
        <w:rPr>
          <w:rFonts w:cs="Arial"/>
          <w:sz w:val="16"/>
          <w:szCs w:val="16"/>
        </w:rPr>
        <w:t>medijih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r w:rsidRPr="007B00C5">
        <w:rPr>
          <w:rFonts w:cs="Arial"/>
          <w:color w:val="000000"/>
          <w:sz w:val="16"/>
          <w:szCs w:val="16"/>
        </w:rPr>
        <w:t>(</w:t>
      </w:r>
      <w:proofErr w:type="spellStart"/>
      <w:r w:rsidRPr="007B00C5">
        <w:rPr>
          <w:rFonts w:cs="Arial"/>
          <w:sz w:val="16"/>
        </w:rPr>
        <w:t>Uradni</w:t>
      </w:r>
      <w:proofErr w:type="spellEnd"/>
      <w:r w:rsidRPr="007B00C5">
        <w:rPr>
          <w:rFonts w:cs="Arial"/>
          <w:sz w:val="16"/>
        </w:rPr>
        <w:t xml:space="preserve"> list </w:t>
      </w:r>
      <w:proofErr w:type="spellStart"/>
      <w:r w:rsidRPr="007B00C5">
        <w:rPr>
          <w:rFonts w:cs="Arial"/>
          <w:sz w:val="16"/>
        </w:rPr>
        <w:t>št</w:t>
      </w:r>
      <w:proofErr w:type="spellEnd"/>
      <w:r w:rsidRPr="007B00C5">
        <w:rPr>
          <w:rFonts w:cs="Arial"/>
          <w:sz w:val="16"/>
        </w:rPr>
        <w:t>. 110/06-UPB1</w:t>
      </w:r>
      <w:r w:rsidRPr="007B00C5">
        <w:rPr>
          <w:rFonts w:cs="Arial"/>
          <w:color w:val="000000"/>
          <w:sz w:val="16"/>
          <w:szCs w:val="16"/>
        </w:rPr>
        <w:t xml:space="preserve">, v </w:t>
      </w:r>
      <w:proofErr w:type="spellStart"/>
      <w:r w:rsidRPr="007B00C5">
        <w:rPr>
          <w:rFonts w:cs="Arial"/>
          <w:color w:val="000000"/>
          <w:sz w:val="16"/>
          <w:szCs w:val="16"/>
        </w:rPr>
        <w:t>nadaljnjem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besedilu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: </w:t>
      </w:r>
      <w:proofErr w:type="spellStart"/>
      <w:r w:rsidRPr="007B00C5">
        <w:rPr>
          <w:rFonts w:cs="Arial"/>
          <w:color w:val="000000"/>
          <w:sz w:val="16"/>
          <w:szCs w:val="16"/>
        </w:rPr>
        <w:t>ZMed</w:t>
      </w:r>
      <w:proofErr w:type="spellEnd"/>
      <w:r w:rsidRPr="007B00C5">
        <w:rPr>
          <w:rFonts w:cs="Arial"/>
          <w:color w:val="000000"/>
          <w:sz w:val="16"/>
          <w:szCs w:val="16"/>
        </w:rPr>
        <w:t>)</w:t>
      </w:r>
      <w:r w:rsidRPr="007B00C5">
        <w:rPr>
          <w:rFonts w:cs="Arial"/>
          <w:sz w:val="16"/>
          <w:szCs w:val="16"/>
        </w:rPr>
        <w:t xml:space="preserve">. V </w:t>
      </w:r>
      <w:proofErr w:type="spellStart"/>
      <w:r w:rsidRPr="007B00C5">
        <w:rPr>
          <w:rFonts w:cs="Arial"/>
          <w:sz w:val="16"/>
          <w:szCs w:val="16"/>
        </w:rPr>
        <w:t>obrazec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vpiše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najmanjše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možno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5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6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oziroma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glasbene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ustvarjalcev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color w:val="000000"/>
          <w:sz w:val="16"/>
          <w:szCs w:val="16"/>
        </w:rPr>
        <w:t>poustvarjalcev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televizijskih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programih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opredeljen</w:t>
      </w:r>
      <w:proofErr w:type="spellEnd"/>
      <w:r w:rsidRPr="007B00C5">
        <w:rPr>
          <w:rFonts w:cs="Arial"/>
          <w:sz w:val="16"/>
          <w:szCs w:val="16"/>
        </w:rPr>
        <w:t xml:space="preserve"> v 86.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ZMed</w:t>
      </w:r>
      <w:proofErr w:type="spellEnd"/>
      <w:r w:rsidRPr="007B00C5">
        <w:rPr>
          <w:rFonts w:cs="Arial"/>
          <w:sz w:val="16"/>
          <w:szCs w:val="16"/>
        </w:rPr>
        <w:t xml:space="preserve">.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deležev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slovenske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glasbe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r w:rsidRPr="007B00C5">
        <w:rPr>
          <w:rFonts w:cs="Arial"/>
          <w:bCs/>
          <w:color w:val="000000"/>
          <w:sz w:val="16"/>
          <w:szCs w:val="16"/>
        </w:rPr>
        <w:t xml:space="preserve">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7">
    <w:p w:rsidR="00B45E6C" w:rsidRDefault="00B45E6C" w:rsidP="00B45E6C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potrebe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iz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te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točke</w:t>
      </w:r>
      <w:proofErr w:type="spellEnd"/>
      <w:r w:rsidRPr="007B00C5">
        <w:rPr>
          <w:rFonts w:cs="Arial"/>
          <w:sz w:val="16"/>
          <w:szCs w:val="16"/>
        </w:rPr>
        <w:t xml:space="preserve"> se v </w:t>
      </w:r>
      <w:proofErr w:type="spellStart"/>
      <w:r w:rsidRPr="007B00C5">
        <w:rPr>
          <w:rFonts w:cs="Arial"/>
          <w:sz w:val="16"/>
          <w:szCs w:val="16"/>
        </w:rPr>
        <w:t>letni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čas</w:t>
      </w:r>
      <w:proofErr w:type="spellEnd"/>
      <w:r w:rsidRPr="007B00C5">
        <w:rPr>
          <w:rFonts w:cs="Arial"/>
          <w:sz w:val="16"/>
          <w:szCs w:val="16"/>
        </w:rPr>
        <w:t xml:space="preserve"> ne </w:t>
      </w:r>
      <w:proofErr w:type="spellStart"/>
      <w:r w:rsidRPr="007B00C5">
        <w:rPr>
          <w:rFonts w:cs="Arial"/>
          <w:sz w:val="16"/>
          <w:szCs w:val="16"/>
        </w:rPr>
        <w:t>všteva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oglasov</w:t>
      </w:r>
      <w:proofErr w:type="spellEnd"/>
      <w:r w:rsidRPr="007B00C5">
        <w:rPr>
          <w:rFonts w:cs="Arial"/>
          <w:sz w:val="16"/>
          <w:szCs w:val="16"/>
        </w:rPr>
        <w:t xml:space="preserve"> in TV </w:t>
      </w:r>
      <w:proofErr w:type="spellStart"/>
      <w:r w:rsidRPr="007B00C5">
        <w:rPr>
          <w:rFonts w:cs="Arial"/>
          <w:sz w:val="16"/>
          <w:szCs w:val="16"/>
        </w:rPr>
        <w:t>prodaje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5593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6830"/>
    <w:rsid w:val="005B2EBD"/>
    <w:rsid w:val="005B6811"/>
    <w:rsid w:val="006129BD"/>
    <w:rsid w:val="006145EF"/>
    <w:rsid w:val="00632D38"/>
    <w:rsid w:val="00671759"/>
    <w:rsid w:val="00687FBF"/>
    <w:rsid w:val="006A60A2"/>
    <w:rsid w:val="006A61D4"/>
    <w:rsid w:val="0070618B"/>
    <w:rsid w:val="007109A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C3699C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671CC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728B1"/>
    <w:rsid w:val="00E75021"/>
    <w:rsid w:val="00E94036"/>
    <w:rsid w:val="00E9442B"/>
    <w:rsid w:val="00ED3012"/>
    <w:rsid w:val="00ED7BC0"/>
    <w:rsid w:val="00EF24B7"/>
    <w:rsid w:val="00EF5954"/>
    <w:rsid w:val="00F00295"/>
    <w:rsid w:val="00F103CF"/>
    <w:rsid w:val="00F2151E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7C24-2DD7-4D43-8440-05218AB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2</cp:revision>
  <cp:lastPrinted>2014-01-22T09:33:00Z</cp:lastPrinted>
  <dcterms:created xsi:type="dcterms:W3CDTF">2019-01-30T09:10:00Z</dcterms:created>
  <dcterms:modified xsi:type="dcterms:W3CDTF">2019-01-30T09:10:00Z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